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3312CA"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A8048E" w:rsidRPr="00A2170E" w:rsidTr="00AE76F1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楊曜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109年立法委員擬參選人楊曜政治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馬公東文郵局</w:t>
            </w:r>
            <w:proofErr w:type="gramEnd"/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郵政劃撥42355245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109年4月22日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第1091831057號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呂應宏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109年立法委員擬參選人呂應宏政治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臺灣銀行鳳山分行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025001198833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109年4月22日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第1091831060號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歐中慨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109年立法委員擬參選人歐中慨政治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中華郵政股份有限公司馬公中正路郵局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02410061633849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109年4月22日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第1091831061號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陳玉珍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109年立法委員擬參選人陳玉珍政治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162001008186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 xml:space="preserve">109年4月23日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第1091831063號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陳滄江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109年立法委員擬參選人陳滄江政治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兆豐國際商業銀行金門分行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07910017477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 xml:space="preserve">109年4月23日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第1091831064號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林志錦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109年立法委員擬參選人林志錦政治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永豐商業銀行天母分行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03401800060089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 xml:space="preserve">109年4月23日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第1091831066號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陳福海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109年立法委員擬參選人陳福海政治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中華郵政股份有限公司金門山外郵局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00035000638635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 xml:space="preserve">109年4月23日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第1091831067號</w:t>
            </w:r>
          </w:p>
        </w:tc>
      </w:tr>
    </w:tbl>
    <w:p w:rsidR="00C776CE" w:rsidRPr="0060083A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F311DB" w:rsidRPr="00A2170E" w:rsidTr="00621507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蔡其昌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105年立法委員擬參選人蔡其昌政治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玉山商業銀行龍井分行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1263940009501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 xml:space="preserve">109年4月15日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第1091831056號</w:t>
            </w:r>
          </w:p>
        </w:tc>
      </w:tr>
    </w:tbl>
    <w:p w:rsidR="00F311DB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A2170E" w:rsidRDefault="0060083A" w:rsidP="0060083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村</w:t>
      </w:r>
      <w:r w:rsidR="00FC1F2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里</w:t>
      </w:r>
      <w:r w:rsidR="00FC1F2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長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60083A" w:rsidRPr="00A2170E" w:rsidTr="00B14823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Pr="00B13DCF" w:rsidRDefault="0060083A" w:rsidP="00B148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Default="0060083A" w:rsidP="00B148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60083A" w:rsidRPr="00A2170E" w:rsidRDefault="0060083A" w:rsidP="00B148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Pr="00A2170E" w:rsidRDefault="0060083A" w:rsidP="00B148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83A" w:rsidRDefault="0060083A" w:rsidP="00B148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60083A" w:rsidRPr="00A2170E" w:rsidRDefault="0060083A" w:rsidP="00B148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Pr="00A2170E" w:rsidRDefault="0060083A" w:rsidP="00B148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Pr="00A2170E" w:rsidRDefault="0060083A" w:rsidP="00B148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83A" w:rsidRPr="00002872" w:rsidRDefault="0060083A" w:rsidP="00B148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葉建志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107年高雄市三民區灣子里里長擬參選人葉建志政治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元大商業銀行大昌分行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21452000003540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109年4月22日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第1091831037號</w:t>
            </w:r>
          </w:p>
        </w:tc>
      </w:tr>
      <w:tr w:rsidR="0060083A" w:rsidRPr="0060083A" w:rsidTr="0060083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曾卉伶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中市北屯區平順里里長擬參選人曾卉伶政治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合作金庫商業銀行昌平分行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2033717139448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109年4月22日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3A" w:rsidRPr="0060083A" w:rsidRDefault="0060083A" w:rsidP="006008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83A">
              <w:rPr>
                <w:rFonts w:ascii="標楷體" w:eastAsia="標楷體" w:hAnsi="標楷體" w:hint="eastAsia"/>
                <w:color w:val="000000"/>
              </w:rPr>
              <w:t>109年4月24日院台</w:t>
            </w:r>
            <w:proofErr w:type="gramStart"/>
            <w:r w:rsidRPr="0060083A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83A">
              <w:rPr>
                <w:rFonts w:ascii="標楷體" w:eastAsia="標楷體" w:hAnsi="標楷體" w:hint="eastAsia"/>
                <w:color w:val="000000"/>
              </w:rPr>
              <w:t>第1091831039號</w:t>
            </w:r>
          </w:p>
        </w:tc>
      </w:tr>
    </w:tbl>
    <w:p w:rsidR="0060083A" w:rsidRP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60083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41" w:rsidRDefault="008C4041" w:rsidP="00036DEF">
      <w:r>
        <w:separator/>
      </w:r>
    </w:p>
  </w:endnote>
  <w:endnote w:type="continuationSeparator" w:id="0">
    <w:p w:rsidR="008C4041" w:rsidRDefault="008C4041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21" w:rsidRPr="00FC1F21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21" w:rsidRPr="00FC1F2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41" w:rsidRDefault="008C4041" w:rsidP="00036DEF">
      <w:r>
        <w:separator/>
      </w:r>
    </w:p>
  </w:footnote>
  <w:footnote w:type="continuationSeparator" w:id="0">
    <w:p w:rsidR="008C4041" w:rsidRDefault="008C4041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3312CA"/>
    <w:rsid w:val="00334809"/>
    <w:rsid w:val="00335C8B"/>
    <w:rsid w:val="00345D92"/>
    <w:rsid w:val="00346CB4"/>
    <w:rsid w:val="00347359"/>
    <w:rsid w:val="00361E03"/>
    <w:rsid w:val="00384FF3"/>
    <w:rsid w:val="003A3B07"/>
    <w:rsid w:val="003B226F"/>
    <w:rsid w:val="003B6F46"/>
    <w:rsid w:val="003C1B3B"/>
    <w:rsid w:val="003D6F3E"/>
    <w:rsid w:val="003F346D"/>
    <w:rsid w:val="004326C0"/>
    <w:rsid w:val="00483086"/>
    <w:rsid w:val="004F6479"/>
    <w:rsid w:val="00523FAD"/>
    <w:rsid w:val="005F3FBF"/>
    <w:rsid w:val="0060083A"/>
    <w:rsid w:val="0063432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94966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553F-88A1-4A70-86F5-DF528A3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22</TotalTime>
  <Pages>2</Pages>
  <Words>171</Words>
  <Characters>980</Characters>
  <Application>Microsoft Office Word</Application>
  <DocSecurity>0</DocSecurity>
  <Lines>8</Lines>
  <Paragraphs>2</Paragraphs>
  <ScaleCrop>false</ScaleCrop>
  <Company>監察院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5</cp:revision>
  <cp:lastPrinted>2019-11-28T02:51:00Z</cp:lastPrinted>
  <dcterms:created xsi:type="dcterms:W3CDTF">2020-04-27T00:39:00Z</dcterms:created>
  <dcterms:modified xsi:type="dcterms:W3CDTF">2020-04-27T03:30:00Z</dcterms:modified>
</cp:coreProperties>
</file>